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F061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5EDA8165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7FA2D674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p w14:paraId="250A2D62" w14:textId="77777777" w:rsidR="00424A5A" w:rsidRPr="00F47A4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A44" w14:paraId="62564E70" w14:textId="77777777">
        <w:tc>
          <w:tcPr>
            <w:tcW w:w="1080" w:type="dxa"/>
            <w:vAlign w:val="center"/>
          </w:tcPr>
          <w:p w14:paraId="127BCB37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22FC2D1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43001-384/2021-0</w:t>
            </w:r>
            <w:r w:rsidR="00B7248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D518A7D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3AD0F2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76ED7B7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A-174/21 G</w:t>
            </w:r>
            <w:r w:rsidR="00424A5A" w:rsidRPr="00F47A4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47A44" w14:paraId="34820255" w14:textId="77777777">
        <w:tc>
          <w:tcPr>
            <w:tcW w:w="1080" w:type="dxa"/>
            <w:vAlign w:val="center"/>
          </w:tcPr>
          <w:p w14:paraId="240BF90E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5E43CE" w14:textId="77777777" w:rsidR="00424A5A" w:rsidRPr="00F47A44" w:rsidRDefault="00B7248B" w:rsidP="00787D8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F47A44" w:rsidRPr="00F47A4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0D5C3F1C" w14:textId="77777777" w:rsidR="00424A5A" w:rsidRPr="00F47A4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EDBFA8" w14:textId="77777777" w:rsidR="00424A5A" w:rsidRPr="00F47A4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9DE6980" w14:textId="77777777" w:rsidR="00424A5A" w:rsidRPr="00F47A44" w:rsidRDefault="00F47A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A44">
              <w:rPr>
                <w:rFonts w:ascii="Tahoma" w:hAnsi="Tahoma" w:cs="Tahoma"/>
                <w:color w:val="0000FF"/>
                <w:sz w:val="20"/>
                <w:szCs w:val="20"/>
              </w:rPr>
              <w:t>2431-21-001412/0</w:t>
            </w:r>
          </w:p>
        </w:tc>
      </w:tr>
    </w:tbl>
    <w:p w14:paraId="7AA03E82" w14:textId="77777777" w:rsidR="00424A5A" w:rsidRPr="00F47A4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08AF3F0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1DBD41FD" w14:textId="77777777" w:rsidR="00556816" w:rsidRPr="00F47A44" w:rsidRDefault="00556816">
      <w:pPr>
        <w:rPr>
          <w:rFonts w:ascii="Tahoma" w:hAnsi="Tahoma" w:cs="Tahoma"/>
          <w:sz w:val="20"/>
          <w:szCs w:val="20"/>
        </w:rPr>
      </w:pPr>
    </w:p>
    <w:p w14:paraId="00994DDF" w14:textId="77777777" w:rsidR="00424A5A" w:rsidRPr="00F47A44" w:rsidRDefault="00424A5A">
      <w:pPr>
        <w:rPr>
          <w:rFonts w:ascii="Tahoma" w:hAnsi="Tahoma" w:cs="Tahoma"/>
          <w:sz w:val="20"/>
          <w:szCs w:val="20"/>
        </w:rPr>
      </w:pPr>
    </w:p>
    <w:p w14:paraId="144D1804" w14:textId="77777777" w:rsidR="00E813F4" w:rsidRPr="00F47A44" w:rsidRDefault="00E813F4" w:rsidP="00E813F4">
      <w:pPr>
        <w:rPr>
          <w:rFonts w:ascii="Tahoma" w:hAnsi="Tahoma" w:cs="Tahoma"/>
          <w:sz w:val="20"/>
          <w:szCs w:val="20"/>
        </w:rPr>
      </w:pPr>
    </w:p>
    <w:p w14:paraId="6C9F072D" w14:textId="77777777" w:rsidR="00E813F4" w:rsidRPr="00F47A4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BE337C2" w14:textId="77777777" w:rsidR="00E813F4" w:rsidRPr="00F47A4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47A4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6DEC6A6" w14:textId="77777777" w:rsidR="00E813F4" w:rsidRPr="00F47A4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47A44" w14:paraId="6621A024" w14:textId="77777777">
        <w:tc>
          <w:tcPr>
            <w:tcW w:w="9288" w:type="dxa"/>
          </w:tcPr>
          <w:p w14:paraId="6B77987B" w14:textId="77777777" w:rsidR="00E813F4" w:rsidRPr="00F47A44" w:rsidRDefault="00F47A4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47A44">
              <w:rPr>
                <w:rFonts w:ascii="Tahoma" w:hAnsi="Tahoma" w:cs="Tahoma"/>
                <w:b/>
                <w:szCs w:val="20"/>
              </w:rPr>
              <w:t>Rekonstrukcija ceste R3-625/1061 Bertoki – Gračišče od km 8,850 do km 11,700</w:t>
            </w:r>
          </w:p>
        </w:tc>
      </w:tr>
    </w:tbl>
    <w:p w14:paraId="33096FDA" w14:textId="77777777"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C14D1D2" w14:textId="77777777" w:rsidR="00F47A44" w:rsidRPr="00F47A44" w:rsidRDefault="00F47A44" w:rsidP="00F47A4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47A44">
        <w:rPr>
          <w:rFonts w:ascii="Tahoma" w:hAnsi="Tahoma" w:cs="Tahoma"/>
          <w:b/>
          <w:color w:val="333333"/>
          <w:sz w:val="20"/>
          <w:szCs w:val="20"/>
          <w:lang w:eastAsia="sl-SI"/>
        </w:rPr>
        <w:t>JN006101/2021-B01 - A-174/21; datum objave: 07.09.2021 </w:t>
      </w:r>
    </w:p>
    <w:p w14:paraId="15C20DAE" w14:textId="77777777" w:rsidR="00E813F4" w:rsidRPr="00F47A44" w:rsidRDefault="00B7248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47A44" w:rsidRPr="00F47A4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0492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50937C04" w14:textId="77777777" w:rsidR="00E813F4" w:rsidRPr="00F47A4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5097AF2" w14:textId="77777777" w:rsidR="00E813F4" w:rsidRPr="00B7248B" w:rsidRDefault="00E813F4" w:rsidP="00787D8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7248B">
        <w:rPr>
          <w:rFonts w:ascii="Tahoma" w:hAnsi="Tahoma" w:cs="Tahoma"/>
          <w:b/>
          <w:szCs w:val="20"/>
        </w:rPr>
        <w:t>Vprašanje:</w:t>
      </w:r>
    </w:p>
    <w:p w14:paraId="17BE796C" w14:textId="77777777" w:rsidR="00E813F4" w:rsidRPr="00B7248B" w:rsidRDefault="00E813F4" w:rsidP="00787D8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144E01B" w14:textId="77777777" w:rsidR="00A0492D" w:rsidRPr="00B7248B" w:rsidRDefault="00B7248B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B7248B">
        <w:rPr>
          <w:rFonts w:ascii="Tahoma" w:hAnsi="Tahoma" w:cs="Tahoma"/>
          <w:color w:val="333333"/>
          <w:szCs w:val="20"/>
          <w:shd w:val="clear" w:color="auto" w:fill="FFFFFF"/>
        </w:rPr>
        <w:t>Pozdravljeni, opazili smo razhajanje med objavljenim naslovom na Portalu javnih naročil in predmetom naročila v razpisni dokumentaciji:</w:t>
      </w:r>
      <w:r w:rsidRPr="00B7248B">
        <w:rPr>
          <w:rFonts w:ascii="Tahoma" w:hAnsi="Tahoma" w:cs="Tahoma"/>
          <w:color w:val="333333"/>
          <w:szCs w:val="20"/>
        </w:rPr>
        <w:br/>
      </w:r>
      <w:r w:rsidRPr="00B7248B">
        <w:rPr>
          <w:rFonts w:ascii="Tahoma" w:hAnsi="Tahoma" w:cs="Tahoma"/>
          <w:color w:val="333333"/>
          <w:szCs w:val="20"/>
          <w:shd w:val="clear" w:color="auto" w:fill="FFFFFF"/>
        </w:rPr>
        <w:t>- Naslov na portalu JN</w:t>
      </w:r>
      <w:r w:rsidRPr="00B7248B">
        <w:rPr>
          <w:rFonts w:ascii="Tahoma" w:hAnsi="Tahoma" w:cs="Tahoma"/>
          <w:color w:val="333333"/>
          <w:szCs w:val="20"/>
        </w:rPr>
        <w:br/>
      </w:r>
      <w:r w:rsidRPr="00B7248B">
        <w:rPr>
          <w:rFonts w:ascii="Tahoma" w:hAnsi="Tahoma" w:cs="Tahoma"/>
          <w:color w:val="333333"/>
          <w:szCs w:val="20"/>
          <w:shd w:val="clear" w:color="auto" w:fill="FFFFFF"/>
        </w:rPr>
        <w:t>Rekonstrukcija ceste R3-625/1061 Bertoki Gračišče od km 8,850 do km 11,700</w:t>
      </w:r>
      <w:r w:rsidRPr="00B7248B">
        <w:rPr>
          <w:rFonts w:ascii="Tahoma" w:hAnsi="Tahoma" w:cs="Tahoma"/>
          <w:color w:val="333333"/>
          <w:szCs w:val="20"/>
        </w:rPr>
        <w:br/>
      </w:r>
      <w:r w:rsidRPr="00B7248B">
        <w:rPr>
          <w:rFonts w:ascii="Tahoma" w:hAnsi="Tahoma" w:cs="Tahoma"/>
          <w:color w:val="333333"/>
          <w:szCs w:val="20"/>
          <w:shd w:val="clear" w:color="auto" w:fill="FFFFFF"/>
        </w:rPr>
        <w:t>- Predmet javnega naročila v razpisni dokumentaciji</w:t>
      </w:r>
      <w:r w:rsidRPr="00B7248B">
        <w:rPr>
          <w:rFonts w:ascii="Tahoma" w:hAnsi="Tahoma" w:cs="Tahoma"/>
          <w:color w:val="333333"/>
          <w:szCs w:val="20"/>
        </w:rPr>
        <w:br/>
      </w:r>
      <w:r w:rsidRPr="00B7248B">
        <w:rPr>
          <w:rFonts w:ascii="Tahoma" w:hAnsi="Tahoma" w:cs="Tahoma"/>
          <w:color w:val="333333"/>
          <w:szCs w:val="20"/>
          <w:shd w:val="clear" w:color="auto" w:fill="FFFFFF"/>
        </w:rPr>
        <w:t>Rekonstrukcija ceste R3-625/1061 Bertoki - Gračišče od km 8.850 do km 11.700</w:t>
      </w:r>
      <w:r w:rsidRPr="00B7248B">
        <w:rPr>
          <w:rFonts w:ascii="Tahoma" w:hAnsi="Tahoma" w:cs="Tahoma"/>
          <w:color w:val="333333"/>
          <w:szCs w:val="20"/>
        </w:rPr>
        <w:br/>
      </w:r>
      <w:r w:rsidRPr="00B7248B">
        <w:rPr>
          <w:rFonts w:ascii="Tahoma" w:hAnsi="Tahoma" w:cs="Tahoma"/>
          <w:color w:val="333333"/>
          <w:szCs w:val="20"/>
        </w:rPr>
        <w:br/>
      </w:r>
      <w:r w:rsidRPr="00B7248B">
        <w:rPr>
          <w:rFonts w:ascii="Tahoma" w:hAnsi="Tahoma" w:cs="Tahoma"/>
          <w:color w:val="333333"/>
          <w:szCs w:val="20"/>
          <w:shd w:val="clear" w:color="auto" w:fill="FFFFFF"/>
        </w:rPr>
        <w:t>Prosimo za navodilo, kateri naslov/predmet naročila uporabimo.</w:t>
      </w:r>
      <w:r w:rsidRPr="00B7248B">
        <w:rPr>
          <w:rFonts w:ascii="Tahoma" w:hAnsi="Tahoma" w:cs="Tahoma"/>
          <w:color w:val="333333"/>
          <w:szCs w:val="20"/>
        </w:rPr>
        <w:br/>
      </w:r>
      <w:r w:rsidRPr="00B7248B">
        <w:rPr>
          <w:rFonts w:ascii="Tahoma" w:hAnsi="Tahoma" w:cs="Tahoma"/>
          <w:color w:val="333333"/>
          <w:szCs w:val="20"/>
        </w:rPr>
        <w:br/>
      </w:r>
      <w:r w:rsidRPr="00B7248B">
        <w:rPr>
          <w:rFonts w:ascii="Tahoma" w:hAnsi="Tahoma" w:cs="Tahoma"/>
          <w:color w:val="333333"/>
          <w:szCs w:val="20"/>
          <w:shd w:val="clear" w:color="auto" w:fill="FFFFFF"/>
        </w:rPr>
        <w:t>Zanima nas še, ali lahko predložimo digitalno podpisano garancijo. Hvala.</w:t>
      </w:r>
    </w:p>
    <w:p w14:paraId="4A56244E" w14:textId="77777777" w:rsidR="008A3638" w:rsidRDefault="008A3638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5BB9C87" w14:textId="77777777" w:rsidR="00B7248B" w:rsidRPr="00B7248B" w:rsidRDefault="00B7248B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970C454" w14:textId="012314FF" w:rsidR="00E813F4" w:rsidRDefault="00E813F4" w:rsidP="00787D8D">
      <w:pPr>
        <w:pStyle w:val="BodyText2"/>
        <w:jc w:val="left"/>
        <w:rPr>
          <w:rFonts w:ascii="Tahoma" w:hAnsi="Tahoma" w:cs="Tahoma"/>
          <w:b/>
          <w:szCs w:val="20"/>
        </w:rPr>
      </w:pPr>
      <w:r w:rsidRPr="00B7248B">
        <w:rPr>
          <w:rFonts w:ascii="Tahoma" w:hAnsi="Tahoma" w:cs="Tahoma"/>
          <w:b/>
          <w:szCs w:val="20"/>
        </w:rPr>
        <w:t>Odgovor:</w:t>
      </w:r>
    </w:p>
    <w:p w14:paraId="39E933CF" w14:textId="77777777" w:rsidR="00A87E1A" w:rsidRPr="00B7248B" w:rsidRDefault="00A87E1A" w:rsidP="00787D8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628A9D4" w14:textId="161845A6" w:rsidR="00E813F4" w:rsidRDefault="00A87E1A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Predmet javnega naročila se glasi:</w:t>
      </w:r>
      <w:bookmarkStart w:id="0" w:name="_GoBack"/>
      <w:bookmarkEnd w:id="0"/>
      <w:r w:rsidR="00306871">
        <w:rPr>
          <w:rFonts w:ascii="Tahoma" w:hAnsi="Tahoma" w:cs="Tahoma"/>
          <w:sz w:val="20"/>
          <w:szCs w:val="20"/>
        </w:rPr>
        <w:t xml:space="preserve"> </w:t>
      </w:r>
      <w:r w:rsidR="00306871" w:rsidRPr="00306871">
        <w:rPr>
          <w:rFonts w:ascii="Tahoma" w:hAnsi="Tahoma" w:cs="Tahoma"/>
          <w:sz w:val="20"/>
          <w:szCs w:val="20"/>
        </w:rPr>
        <w:t>Rekonstrukcija ceste R3-625/1061 Bertoki - Gračišče od km 8</w:t>
      </w:r>
      <w:r w:rsidR="00306871">
        <w:rPr>
          <w:rFonts w:ascii="Tahoma" w:hAnsi="Tahoma" w:cs="Tahoma"/>
          <w:sz w:val="20"/>
          <w:szCs w:val="20"/>
        </w:rPr>
        <w:t>,</w:t>
      </w:r>
      <w:r w:rsidR="00306871" w:rsidRPr="00306871">
        <w:rPr>
          <w:rFonts w:ascii="Tahoma" w:hAnsi="Tahoma" w:cs="Tahoma"/>
          <w:sz w:val="20"/>
          <w:szCs w:val="20"/>
        </w:rPr>
        <w:t>850 do km 11</w:t>
      </w:r>
      <w:r w:rsidR="00306871">
        <w:rPr>
          <w:rFonts w:ascii="Tahoma" w:hAnsi="Tahoma" w:cs="Tahoma"/>
          <w:sz w:val="20"/>
          <w:szCs w:val="20"/>
        </w:rPr>
        <w:t>,</w:t>
      </w:r>
      <w:r w:rsidR="00306871" w:rsidRPr="00306871">
        <w:rPr>
          <w:rFonts w:ascii="Tahoma" w:hAnsi="Tahoma" w:cs="Tahoma"/>
          <w:sz w:val="20"/>
          <w:szCs w:val="20"/>
        </w:rPr>
        <w:t>700</w:t>
      </w:r>
      <w:r w:rsidR="00306871">
        <w:rPr>
          <w:rFonts w:ascii="Tahoma" w:hAnsi="Tahoma" w:cs="Tahoma"/>
          <w:sz w:val="20"/>
          <w:szCs w:val="20"/>
        </w:rPr>
        <w:t>.</w:t>
      </w:r>
    </w:p>
    <w:p w14:paraId="332D4916" w14:textId="6B5994A6" w:rsidR="00377F00" w:rsidRDefault="00377F00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6A8A554" w14:textId="496136D4" w:rsidR="00377F00" w:rsidRPr="00B7248B" w:rsidRDefault="00377F00" w:rsidP="00787D8D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 Lahko predložite digitalno podpisano garancijo za resnost ponudbe.</w:t>
      </w:r>
    </w:p>
    <w:p w14:paraId="0107DF4B" w14:textId="77777777" w:rsidR="00E813F4" w:rsidRPr="00B7248B" w:rsidRDefault="00E813F4" w:rsidP="00787D8D">
      <w:pPr>
        <w:pStyle w:val="EndnoteText"/>
        <w:rPr>
          <w:rFonts w:ascii="Tahoma" w:hAnsi="Tahoma" w:cs="Tahoma"/>
          <w:szCs w:val="20"/>
        </w:rPr>
      </w:pPr>
    </w:p>
    <w:p w14:paraId="260DF958" w14:textId="77777777" w:rsidR="00556816" w:rsidRPr="00B7248B" w:rsidRDefault="00556816">
      <w:pPr>
        <w:rPr>
          <w:rFonts w:ascii="Tahoma" w:hAnsi="Tahoma" w:cs="Tahoma"/>
          <w:sz w:val="20"/>
          <w:szCs w:val="20"/>
        </w:rPr>
      </w:pPr>
    </w:p>
    <w:sectPr w:rsidR="00556816" w:rsidRPr="00B7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BD78" w14:textId="77777777" w:rsidR="00992313" w:rsidRDefault="00992313">
      <w:r>
        <w:separator/>
      </w:r>
    </w:p>
  </w:endnote>
  <w:endnote w:type="continuationSeparator" w:id="0">
    <w:p w14:paraId="017DC1F7" w14:textId="77777777" w:rsidR="00992313" w:rsidRDefault="0099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E164" w14:textId="77777777" w:rsidR="00F47A44" w:rsidRDefault="00F47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004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C0A90F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B9B873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89F70F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7BDBD3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111977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724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C68506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8E1AF9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E4AA" w14:textId="77777777" w:rsidR="00E813F4" w:rsidRDefault="00E813F4" w:rsidP="002507C2">
    <w:pPr>
      <w:pStyle w:val="Footer"/>
      <w:ind w:firstLine="540"/>
    </w:pPr>
    <w:r>
      <w:t xml:space="preserve">  </w:t>
    </w:r>
    <w:r w:rsidR="00F47A44" w:rsidRPr="00643501">
      <w:rPr>
        <w:noProof/>
        <w:lang w:eastAsia="sl-SI"/>
      </w:rPr>
      <w:drawing>
        <wp:inline distT="0" distB="0" distL="0" distR="0" wp14:anchorId="7D0B13FB" wp14:editId="2D0A6D6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643501">
      <w:rPr>
        <w:noProof/>
        <w:lang w:eastAsia="sl-SI"/>
      </w:rPr>
      <w:drawing>
        <wp:inline distT="0" distB="0" distL="0" distR="0" wp14:anchorId="04132358" wp14:editId="6D3F992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47A44" w:rsidRPr="00CF74F9">
      <w:rPr>
        <w:noProof/>
        <w:lang w:eastAsia="sl-SI"/>
      </w:rPr>
      <w:drawing>
        <wp:inline distT="0" distB="0" distL="0" distR="0" wp14:anchorId="3BE3FB49" wp14:editId="342BF25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C91235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F1B2" w14:textId="77777777" w:rsidR="00992313" w:rsidRDefault="00992313">
      <w:r>
        <w:separator/>
      </w:r>
    </w:p>
  </w:footnote>
  <w:footnote w:type="continuationSeparator" w:id="0">
    <w:p w14:paraId="77F613CC" w14:textId="77777777" w:rsidR="00992313" w:rsidRDefault="0099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6F50" w14:textId="77777777" w:rsidR="00F47A44" w:rsidRDefault="00F47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3FCA" w14:textId="77777777" w:rsidR="00F47A44" w:rsidRDefault="00F4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DDBD" w14:textId="77777777" w:rsidR="00DB7CDA" w:rsidRDefault="00F47A4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F0FAE08" wp14:editId="27943D9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4"/>
    <w:rsid w:val="000646A9"/>
    <w:rsid w:val="001762E2"/>
    <w:rsid w:val="001836BB"/>
    <w:rsid w:val="00216549"/>
    <w:rsid w:val="002507C2"/>
    <w:rsid w:val="00290551"/>
    <w:rsid w:val="00306871"/>
    <w:rsid w:val="003133A6"/>
    <w:rsid w:val="003560E2"/>
    <w:rsid w:val="003579C0"/>
    <w:rsid w:val="00377F00"/>
    <w:rsid w:val="00424A5A"/>
    <w:rsid w:val="0044323F"/>
    <w:rsid w:val="004B34B5"/>
    <w:rsid w:val="00516AB2"/>
    <w:rsid w:val="00530BA0"/>
    <w:rsid w:val="00556816"/>
    <w:rsid w:val="00634B0D"/>
    <w:rsid w:val="00637BE6"/>
    <w:rsid w:val="00787D8D"/>
    <w:rsid w:val="008A3638"/>
    <w:rsid w:val="00901B1E"/>
    <w:rsid w:val="00992313"/>
    <w:rsid w:val="009B1FD9"/>
    <w:rsid w:val="00A0492D"/>
    <w:rsid w:val="00A05C73"/>
    <w:rsid w:val="00A17575"/>
    <w:rsid w:val="00A77C9B"/>
    <w:rsid w:val="00A87E1A"/>
    <w:rsid w:val="00AD3747"/>
    <w:rsid w:val="00B462EC"/>
    <w:rsid w:val="00B7248B"/>
    <w:rsid w:val="00BB7712"/>
    <w:rsid w:val="00DB7CDA"/>
    <w:rsid w:val="00E51016"/>
    <w:rsid w:val="00E66D5B"/>
    <w:rsid w:val="00E813F4"/>
    <w:rsid w:val="00EA1375"/>
    <w:rsid w:val="00ED3C0E"/>
    <w:rsid w:val="00F47A4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3D6063"/>
  <w15:chartTrackingRefBased/>
  <w15:docId w15:val="{9E2F838B-9B5B-45CD-B649-B98345D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F46F-FC1A-41B5-A53F-12C6BFF6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2021-09-17T07:39:00Z</cp:lastPrinted>
  <dcterms:created xsi:type="dcterms:W3CDTF">2021-09-22T14:31:00Z</dcterms:created>
  <dcterms:modified xsi:type="dcterms:W3CDTF">2021-09-22T18:02:00Z</dcterms:modified>
</cp:coreProperties>
</file>